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4D" w:rsidRPr="00011D4D" w:rsidRDefault="00011D4D" w:rsidP="00011D4D">
      <w:pPr>
        <w:pStyle w:val="Subtitle"/>
        <w:jc w:val="center"/>
        <w:rPr>
          <w:sz w:val="96"/>
          <w:szCs w:val="96"/>
        </w:rPr>
      </w:pPr>
      <w:r w:rsidRPr="00011D4D">
        <w:rPr>
          <w:sz w:val="96"/>
          <w:szCs w:val="96"/>
        </w:rPr>
        <w:t>Quiet Time…</w:t>
      </w:r>
    </w:p>
    <w:p w:rsidR="006B24EB" w:rsidRDefault="00011D4D" w:rsidP="00011D4D">
      <w:r>
        <w:rPr>
          <w:sz w:val="96"/>
          <w:szCs w:val="96"/>
        </w:rPr>
        <w:t xml:space="preserve">     Q</w:t>
      </w:r>
      <w:r w:rsidRPr="00011D4D">
        <w:rPr>
          <w:sz w:val="96"/>
          <w:szCs w:val="96"/>
        </w:rPr>
        <w:t xml:space="preserve">uiet </w:t>
      </w:r>
      <w:r>
        <w:rPr>
          <w:sz w:val="96"/>
          <w:szCs w:val="96"/>
        </w:rPr>
        <w:t>M</w:t>
      </w:r>
      <w:r w:rsidRPr="00011D4D">
        <w:rPr>
          <w:sz w:val="96"/>
          <w:szCs w:val="96"/>
        </w:rPr>
        <w:t>ind</w:t>
      </w:r>
      <w:r w:rsidR="00D85425">
        <w:rPr>
          <w:noProof/>
          <w:lang w:val="en-CA" w:eastAsia="zh-CN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98449" cy="6839712"/>
            <wp:effectExtent l="0" t="0" r="7620" b="0"/>
            <wp:wrapNone/>
            <wp:docPr id="2" name="Picture 2" descr="Background with sunshine smiley face 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449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BC3" w:rsidRPr="00B63ECE" w:rsidRDefault="00011D4D" w:rsidP="00044544">
      <w:pPr>
        <w:pStyle w:val="Location"/>
        <w:pBdr>
          <w:left w:val="dotted" w:sz="2" w:space="31" w:color="FFFFFF" w:themeColor="background1"/>
        </w:pBdr>
        <w:ind w:left="0"/>
        <w:jc w:val="center"/>
        <w:rPr>
          <w:b/>
          <w:bCs/>
          <w:sz w:val="34"/>
          <w:szCs w:val="34"/>
        </w:rPr>
      </w:pPr>
      <w:r w:rsidRPr="00B63ECE">
        <w:rPr>
          <w:b/>
          <w:bCs/>
          <w:sz w:val="34"/>
          <w:szCs w:val="34"/>
        </w:rPr>
        <w:t>Do your kids need to “disconnect”</w:t>
      </w:r>
    </w:p>
    <w:p w:rsidR="00011D4D" w:rsidRPr="00B63ECE" w:rsidRDefault="00011D4D" w:rsidP="004D392C">
      <w:pPr>
        <w:pStyle w:val="Location"/>
        <w:pBdr>
          <w:left w:val="dotted" w:sz="2" w:space="31" w:color="FFFFFF" w:themeColor="background1"/>
        </w:pBdr>
        <w:ind w:left="0"/>
        <w:jc w:val="center"/>
        <w:rPr>
          <w:b/>
          <w:bCs/>
          <w:sz w:val="34"/>
          <w:szCs w:val="34"/>
        </w:rPr>
      </w:pPr>
      <w:r w:rsidRPr="00B63ECE">
        <w:rPr>
          <w:b/>
          <w:bCs/>
          <w:sz w:val="34"/>
          <w:szCs w:val="34"/>
        </w:rPr>
        <w:t xml:space="preserve"> from technology?</w:t>
      </w:r>
    </w:p>
    <w:p w:rsidR="00011D4D" w:rsidRPr="00B63ECE" w:rsidRDefault="00011D4D" w:rsidP="00011D4D">
      <w:pPr>
        <w:pStyle w:val="Location"/>
        <w:pBdr>
          <w:left w:val="dotted" w:sz="2" w:space="31" w:color="FFFFFF" w:themeColor="background1"/>
        </w:pBdr>
        <w:jc w:val="center"/>
        <w:rPr>
          <w:b/>
          <w:bCs/>
          <w:sz w:val="34"/>
          <w:szCs w:val="34"/>
        </w:rPr>
      </w:pPr>
      <w:r w:rsidRPr="00B63ECE">
        <w:rPr>
          <w:b/>
          <w:bCs/>
          <w:sz w:val="34"/>
          <w:szCs w:val="34"/>
        </w:rPr>
        <w:t>D</w:t>
      </w:r>
      <w:r w:rsidR="00B63ECE">
        <w:rPr>
          <w:b/>
          <w:bCs/>
          <w:sz w:val="34"/>
          <w:szCs w:val="34"/>
        </w:rPr>
        <w:t>rop in for Q</w:t>
      </w:r>
      <w:r w:rsidRPr="00B63ECE">
        <w:rPr>
          <w:b/>
          <w:bCs/>
          <w:sz w:val="34"/>
          <w:szCs w:val="34"/>
        </w:rPr>
        <w:t>uiet</w:t>
      </w:r>
      <w:r w:rsidR="00B63ECE">
        <w:rPr>
          <w:b/>
          <w:bCs/>
          <w:sz w:val="34"/>
          <w:szCs w:val="34"/>
        </w:rPr>
        <w:t xml:space="preserve"> A</w:t>
      </w:r>
      <w:r w:rsidRPr="00B63ECE">
        <w:rPr>
          <w:b/>
          <w:bCs/>
          <w:sz w:val="34"/>
          <w:szCs w:val="34"/>
        </w:rPr>
        <w:t>ctivities like Reading, Writing, Colouring or Homework.</w:t>
      </w:r>
    </w:p>
    <w:p w:rsidR="00011D4D" w:rsidRPr="00B63ECE" w:rsidRDefault="00011D4D" w:rsidP="004D392C">
      <w:pPr>
        <w:pStyle w:val="Location"/>
        <w:pBdr>
          <w:left w:val="dotted" w:sz="2" w:space="31" w:color="FFFFFF" w:themeColor="background1"/>
        </w:pBdr>
        <w:jc w:val="center"/>
        <w:rPr>
          <w:b/>
          <w:bCs/>
          <w:sz w:val="34"/>
          <w:szCs w:val="34"/>
        </w:rPr>
      </w:pPr>
      <w:r w:rsidRPr="00B63ECE">
        <w:rPr>
          <w:b/>
          <w:bCs/>
          <w:sz w:val="34"/>
          <w:szCs w:val="34"/>
        </w:rPr>
        <w:t xml:space="preserve"> Bring a yoga mat or your </w:t>
      </w:r>
      <w:r w:rsidR="004D392C">
        <w:rPr>
          <w:b/>
          <w:bCs/>
          <w:sz w:val="34"/>
          <w:szCs w:val="34"/>
        </w:rPr>
        <w:t>Daydream</w:t>
      </w:r>
      <w:r w:rsidRPr="00B63ECE">
        <w:rPr>
          <w:b/>
          <w:bCs/>
          <w:sz w:val="34"/>
          <w:szCs w:val="34"/>
        </w:rPr>
        <w:t>s!</w:t>
      </w:r>
    </w:p>
    <w:p w:rsidR="00011D4D" w:rsidRPr="00D73BC3" w:rsidRDefault="00011D4D" w:rsidP="007A3AFF">
      <w:pPr>
        <w:pStyle w:val="Location"/>
        <w:ind w:left="0"/>
        <w:rPr>
          <w:b/>
          <w:bCs/>
          <w:color w:val="264356" w:themeColor="text2" w:themeShade="BF"/>
          <w:sz w:val="34"/>
          <w:szCs w:val="34"/>
        </w:rPr>
      </w:pPr>
      <w:r>
        <w:rPr>
          <w:b/>
          <w:bCs/>
          <w:sz w:val="40"/>
          <w:szCs w:val="40"/>
        </w:rPr>
        <w:t xml:space="preserve">              </w:t>
      </w:r>
      <w:r w:rsidR="007A3AFF">
        <w:rPr>
          <w:b/>
          <w:bCs/>
          <w:sz w:val="40"/>
          <w:szCs w:val="40"/>
        </w:rPr>
        <w:t xml:space="preserve">            </w:t>
      </w:r>
      <w:r w:rsidRPr="00D73BC3">
        <w:rPr>
          <w:b/>
          <w:bCs/>
          <w:color w:val="264356" w:themeColor="text2" w:themeShade="BF"/>
          <w:sz w:val="34"/>
          <w:szCs w:val="34"/>
        </w:rPr>
        <w:t xml:space="preserve">TUESDAYS </w:t>
      </w:r>
    </w:p>
    <w:p w:rsidR="00011D4D" w:rsidRPr="00D73BC3" w:rsidRDefault="007A3AFF" w:rsidP="00011D4D">
      <w:pPr>
        <w:pStyle w:val="Location"/>
        <w:ind w:left="0"/>
        <w:jc w:val="center"/>
        <w:rPr>
          <w:b/>
          <w:bCs/>
          <w:color w:val="264356" w:themeColor="text2" w:themeShade="BF"/>
          <w:sz w:val="34"/>
          <w:szCs w:val="34"/>
          <w:vertAlign w:val="superscript"/>
        </w:rPr>
      </w:pPr>
      <w:r w:rsidRPr="00D73BC3">
        <w:rPr>
          <w:b/>
          <w:bCs/>
          <w:color w:val="264356" w:themeColor="text2" w:themeShade="BF"/>
          <w:sz w:val="34"/>
          <w:szCs w:val="34"/>
        </w:rPr>
        <w:t>SEPTEMBER</w:t>
      </w:r>
      <w:r w:rsidRPr="00D73BC3">
        <w:rPr>
          <w:b/>
          <w:bCs/>
          <w:color w:val="264356" w:themeColor="text2" w:themeShade="BF"/>
          <w:sz w:val="34"/>
          <w:szCs w:val="34"/>
        </w:rPr>
        <w:t xml:space="preserve"> </w:t>
      </w:r>
      <w:r w:rsidR="00011D4D" w:rsidRPr="00D73BC3">
        <w:rPr>
          <w:b/>
          <w:bCs/>
          <w:color w:val="264356" w:themeColor="text2" w:themeShade="BF"/>
          <w:sz w:val="34"/>
          <w:szCs w:val="34"/>
        </w:rPr>
        <w:t>19</w:t>
      </w:r>
      <w:r w:rsidR="00011D4D" w:rsidRPr="00D73BC3">
        <w:rPr>
          <w:b/>
          <w:bCs/>
          <w:color w:val="264356" w:themeColor="text2" w:themeShade="BF"/>
          <w:sz w:val="34"/>
          <w:szCs w:val="34"/>
          <w:vertAlign w:val="superscript"/>
        </w:rPr>
        <w:t>th</w:t>
      </w:r>
      <w:r w:rsidR="00011D4D" w:rsidRPr="00D73BC3">
        <w:rPr>
          <w:b/>
          <w:bCs/>
          <w:color w:val="264356" w:themeColor="text2" w:themeShade="BF"/>
          <w:sz w:val="34"/>
          <w:szCs w:val="34"/>
        </w:rPr>
        <w:t>, 21</w:t>
      </w:r>
      <w:r w:rsidR="00011D4D" w:rsidRPr="00D73BC3">
        <w:rPr>
          <w:b/>
          <w:bCs/>
          <w:color w:val="264356" w:themeColor="text2" w:themeShade="BF"/>
          <w:sz w:val="34"/>
          <w:szCs w:val="34"/>
          <w:vertAlign w:val="superscript"/>
        </w:rPr>
        <w:t>st</w:t>
      </w:r>
      <w:r w:rsidR="00011D4D" w:rsidRPr="00D73BC3">
        <w:rPr>
          <w:b/>
          <w:bCs/>
          <w:color w:val="264356" w:themeColor="text2" w:themeShade="BF"/>
          <w:sz w:val="34"/>
          <w:szCs w:val="34"/>
        </w:rPr>
        <w:t>, 26</w:t>
      </w:r>
      <w:r w:rsidR="00011D4D" w:rsidRPr="00D73BC3">
        <w:rPr>
          <w:b/>
          <w:bCs/>
          <w:color w:val="264356" w:themeColor="text2" w:themeShade="BF"/>
          <w:sz w:val="34"/>
          <w:szCs w:val="34"/>
          <w:vertAlign w:val="superscript"/>
        </w:rPr>
        <w:t>th</w:t>
      </w:r>
      <w:r w:rsidR="00D85425">
        <w:rPr>
          <w:b/>
          <w:bCs/>
          <w:color w:val="264356" w:themeColor="text2" w:themeShade="BF"/>
          <w:sz w:val="34"/>
          <w:szCs w:val="34"/>
        </w:rPr>
        <w:t xml:space="preserve"> and 28</w:t>
      </w:r>
      <w:r w:rsidR="00D85425" w:rsidRPr="00D85425">
        <w:rPr>
          <w:b/>
          <w:bCs/>
          <w:color w:val="264356" w:themeColor="text2" w:themeShade="BF"/>
          <w:sz w:val="34"/>
          <w:szCs w:val="34"/>
          <w:vertAlign w:val="superscript"/>
        </w:rPr>
        <w:t>th</w:t>
      </w:r>
      <w:r w:rsidR="00D85425">
        <w:rPr>
          <w:b/>
          <w:bCs/>
          <w:color w:val="264356" w:themeColor="text2" w:themeShade="BF"/>
          <w:sz w:val="34"/>
          <w:szCs w:val="34"/>
        </w:rPr>
        <w:t>, 2017</w:t>
      </w:r>
      <w:bookmarkStart w:id="0" w:name="_GoBack"/>
      <w:bookmarkEnd w:id="0"/>
    </w:p>
    <w:p w:rsidR="00011D4D" w:rsidRPr="00D73BC3" w:rsidRDefault="00011D4D" w:rsidP="00011D4D">
      <w:pPr>
        <w:pStyle w:val="Location"/>
        <w:ind w:left="0"/>
        <w:jc w:val="center"/>
        <w:rPr>
          <w:color w:val="264356" w:themeColor="text2" w:themeShade="BF"/>
          <w:sz w:val="48"/>
          <w:szCs w:val="48"/>
        </w:rPr>
      </w:pPr>
      <w:r w:rsidRPr="00D73BC3">
        <w:rPr>
          <w:b/>
          <w:bCs/>
          <w:color w:val="264356" w:themeColor="text2" w:themeShade="BF"/>
          <w:sz w:val="34"/>
          <w:szCs w:val="34"/>
        </w:rPr>
        <w:t>3:45 – 5:00p</w:t>
      </w:r>
      <w:r w:rsidRPr="00D73BC3">
        <w:rPr>
          <w:b/>
          <w:bCs/>
          <w:color w:val="264356" w:themeColor="text2" w:themeShade="BF"/>
          <w:sz w:val="34"/>
          <w:szCs w:val="34"/>
        </w:rPr>
        <w:t>m</w:t>
      </w:r>
    </w:p>
    <w:p w:rsidR="006B24EB" w:rsidRPr="00D73BC3" w:rsidRDefault="00011D4D" w:rsidP="00044544">
      <w:pPr>
        <w:pStyle w:val="Location"/>
        <w:ind w:left="0"/>
        <w:jc w:val="center"/>
        <w:rPr>
          <w:b/>
          <w:bCs/>
          <w:color w:val="264356" w:themeColor="text2" w:themeShade="BF"/>
          <w:sz w:val="48"/>
          <w:szCs w:val="48"/>
        </w:rPr>
      </w:pPr>
      <w:r w:rsidRPr="00D73BC3">
        <w:rPr>
          <w:b/>
          <w:bCs/>
          <w:color w:val="264356" w:themeColor="text2" w:themeShade="BF"/>
          <w:szCs w:val="36"/>
        </w:rPr>
        <w:t>Ages 6 -12yrs.</w:t>
      </w:r>
    </w:p>
    <w:tbl>
      <w:tblPr>
        <w:tblStyle w:val="GridTable4-Accent2"/>
        <w:tblW w:w="16531" w:type="dxa"/>
        <w:tblInd w:w="-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E3E5" w:themeFill="background2"/>
        <w:tblLayout w:type="fixed"/>
        <w:tblCellMar>
          <w:left w:w="922" w:type="dxa"/>
          <w:right w:w="922" w:type="dxa"/>
        </w:tblCellMar>
        <w:tblLook w:val="0600" w:firstRow="0" w:lastRow="0" w:firstColumn="0" w:lastColumn="0" w:noHBand="1" w:noVBand="1"/>
        <w:tblDescription w:val="Event flyer layout table"/>
      </w:tblPr>
      <w:tblGrid>
        <w:gridCol w:w="16531"/>
      </w:tblGrid>
      <w:tr w:rsidR="00D73BC3" w:rsidRPr="00897FB4" w:rsidTr="00D73BC3">
        <w:trPr>
          <w:trHeight w:hRule="exact" w:val="720"/>
          <w:tblHeader/>
        </w:trPr>
        <w:tc>
          <w:tcPr>
            <w:tcW w:w="16531" w:type="dxa"/>
            <w:shd w:val="clear" w:color="auto" w:fill="DFE3E5" w:themeFill="background2"/>
            <w:vAlign w:val="center"/>
          </w:tcPr>
          <w:p w:rsidR="00D73BC3" w:rsidRPr="008700E4" w:rsidRDefault="00D73BC3" w:rsidP="00D73BC3">
            <w:pPr>
              <w:pStyle w:val="ContactInfo"/>
              <w:rPr>
                <w:b/>
                <w:sz w:val="36"/>
                <w:szCs w:val="36"/>
              </w:rPr>
            </w:pPr>
            <w:r w:rsidRPr="008700E4">
              <w:rPr>
                <w:noProof/>
                <w:sz w:val="32"/>
                <w:szCs w:val="32"/>
                <w:lang w:val="en-CA" w:eastAsia="zh-CN"/>
              </w:rPr>
              <w:drawing>
                <wp:anchor distT="0" distB="0" distL="114300" distR="114300" simplePos="0" relativeHeight="251660288" behindDoc="0" locked="0" layoutInCell="1" allowOverlap="1" wp14:anchorId="495864F8" wp14:editId="5F264F8A">
                  <wp:simplePos x="0" y="0"/>
                  <wp:positionH relativeFrom="column">
                    <wp:posOffset>6391275</wp:posOffset>
                  </wp:positionH>
                  <wp:positionV relativeFrom="paragraph">
                    <wp:posOffset>52705</wp:posOffset>
                  </wp:positionV>
                  <wp:extent cx="1514475" cy="371475"/>
                  <wp:effectExtent l="0" t="0" r="9525" b="9525"/>
                  <wp:wrapThrough wrapText="bothSides">
                    <wp:wrapPolygon edited="0">
                      <wp:start x="2989" y="0"/>
                      <wp:lineTo x="0" y="5538"/>
                      <wp:lineTo x="0" y="21046"/>
                      <wp:lineTo x="21192" y="21046"/>
                      <wp:lineTo x="21464" y="13292"/>
                      <wp:lineTo x="21464" y="0"/>
                      <wp:lineTo x="20377" y="0"/>
                      <wp:lineTo x="2989" y="0"/>
                    </wp:wrapPolygon>
                  </wp:wrapThrough>
                  <wp:docPr id="4" name="ctl00_onetidHeadbnnr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0E4" w:rsidRPr="008700E4">
              <w:rPr>
                <w:b/>
                <w:sz w:val="32"/>
                <w:szCs w:val="32"/>
              </w:rPr>
              <w:t xml:space="preserve">           </w:t>
            </w:r>
            <w:r w:rsidR="008700E4">
              <w:rPr>
                <w:b/>
                <w:sz w:val="32"/>
                <w:szCs w:val="32"/>
              </w:rPr>
              <w:t xml:space="preserve">          </w:t>
            </w:r>
            <w:r w:rsidRPr="008700E4">
              <w:rPr>
                <w:b/>
                <w:sz w:val="32"/>
                <w:szCs w:val="32"/>
              </w:rPr>
              <w:t xml:space="preserve">       </w:t>
            </w:r>
            <w:r w:rsidRPr="008700E4">
              <w:rPr>
                <w:b/>
                <w:sz w:val="32"/>
                <w:szCs w:val="32"/>
              </w:rPr>
              <w:t xml:space="preserve">  </w:t>
            </w:r>
            <w:r w:rsidRPr="008700E4">
              <w:rPr>
                <w:b/>
                <w:sz w:val="36"/>
                <w:szCs w:val="36"/>
              </w:rPr>
              <w:t>St. Clair/Silverthorn Library</w:t>
            </w:r>
          </w:p>
          <w:p w:rsidR="00D73BC3" w:rsidRPr="008700E4" w:rsidRDefault="00D73BC3" w:rsidP="008700E4">
            <w:pPr>
              <w:pStyle w:val="ContactInfo"/>
              <w:rPr>
                <w:sz w:val="28"/>
                <w:szCs w:val="28"/>
              </w:rPr>
            </w:pPr>
            <w:r w:rsidRPr="008700E4">
              <w:rPr>
                <w:b/>
                <w:sz w:val="28"/>
                <w:szCs w:val="28"/>
              </w:rPr>
              <w:t xml:space="preserve">                      </w:t>
            </w:r>
            <w:r w:rsidRPr="008700E4">
              <w:rPr>
                <w:b/>
                <w:sz w:val="28"/>
                <w:szCs w:val="28"/>
              </w:rPr>
              <w:t>1748 St. Clair Ave W.  M6N 1J3   416-393-7709</w:t>
            </w:r>
          </w:p>
        </w:tc>
      </w:tr>
    </w:tbl>
    <w:tbl>
      <w:tblPr>
        <w:tblW w:w="11250" w:type="pct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4580"/>
      </w:tblGrid>
      <w:tr w:rsidR="006B24EB" w:rsidTr="00D73BC3">
        <w:trPr>
          <w:trHeight w:val="675"/>
          <w:jc w:val="center"/>
        </w:trPr>
        <w:tc>
          <w:tcPr>
            <w:tcW w:w="14580" w:type="dxa"/>
            <w:tcBorders>
              <w:top w:val="nil"/>
              <w:bottom w:val="single" w:sz="4" w:space="0" w:color="1481AB" w:themeColor="accent1" w:themeShade="BF"/>
            </w:tcBorders>
          </w:tcPr>
          <w:p w:rsidR="006B24EB" w:rsidRDefault="006B24EB">
            <w:pPr>
              <w:pStyle w:val="Signature"/>
            </w:pPr>
          </w:p>
        </w:tc>
      </w:tr>
    </w:tbl>
    <w:p w:rsidR="006B24EB" w:rsidRDefault="006B24EB" w:rsidP="004D392C">
      <w:pPr>
        <w:jc w:val="both"/>
      </w:pPr>
    </w:p>
    <w:sectPr w:rsidR="006B24EB">
      <w:pgSz w:w="15840" w:h="12240" w:orient="landscape" w:code="1"/>
      <w:pgMar w:top="1872" w:right="1440" w:bottom="720" w:left="7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4D" w:rsidRDefault="00011D4D">
      <w:r>
        <w:separator/>
      </w:r>
    </w:p>
  </w:endnote>
  <w:endnote w:type="continuationSeparator" w:id="0">
    <w:p w:rsidR="00011D4D" w:rsidRDefault="000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4D" w:rsidRDefault="00011D4D">
      <w:r>
        <w:separator/>
      </w:r>
    </w:p>
  </w:footnote>
  <w:footnote w:type="continuationSeparator" w:id="0">
    <w:p w:rsidR="00011D4D" w:rsidRDefault="0001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4D"/>
    <w:rsid w:val="00011D4D"/>
    <w:rsid w:val="00044544"/>
    <w:rsid w:val="004D392C"/>
    <w:rsid w:val="006B24EB"/>
    <w:rsid w:val="007A3AFF"/>
    <w:rsid w:val="008700E4"/>
    <w:rsid w:val="008969C5"/>
    <w:rsid w:val="00B63ECE"/>
    <w:rsid w:val="00D73BC3"/>
    <w:rsid w:val="00D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360"/>
      <w:jc w:val="center"/>
    </w:pPr>
    <w:rPr>
      <w:color w:val="1481AB" w:themeColor="accent1" w:themeShade="BF"/>
      <w:sz w:val="28"/>
      <w:szCs w:val="28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Theme="majorHAnsi" w:eastAsiaTheme="majorEastAsia" w:hAnsiTheme="majorHAnsi" w:cstheme="majorBidi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spacing w:before="0" w:after="0" w:line="240" w:lineRule="auto"/>
    </w:pPr>
  </w:style>
  <w:style w:type="paragraph" w:styleId="Subtitle">
    <w:name w:val="Subtitle"/>
    <w:basedOn w:val="Normal"/>
    <w:link w:val="SubtitleChar"/>
    <w:uiPriority w:val="1"/>
    <w:qFormat/>
    <w:rsid w:val="00011D4D"/>
    <w:pPr>
      <w:spacing w:before="0" w:after="40" w:line="228" w:lineRule="auto"/>
      <w:jc w:val="left"/>
    </w:pPr>
    <w:rPr>
      <w:rFonts w:eastAsiaTheme="minorHAnsi"/>
      <w:caps/>
      <w:color w:val="335B74" w:themeColor="text2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011D4D"/>
    <w:rPr>
      <w:rFonts w:eastAsiaTheme="minorHAnsi"/>
      <w:caps/>
      <w:color w:val="335B74" w:themeColor="text2"/>
      <w:sz w:val="52"/>
      <w:szCs w:val="24"/>
    </w:rPr>
  </w:style>
  <w:style w:type="paragraph" w:customStyle="1" w:styleId="Location">
    <w:name w:val="Location"/>
    <w:basedOn w:val="Normal"/>
    <w:uiPriority w:val="3"/>
    <w:qFormat/>
    <w:rsid w:val="00011D4D"/>
    <w:pPr>
      <w:pBdr>
        <w:left w:val="dotted" w:sz="2" w:space="2" w:color="FFFFFF" w:themeColor="background1"/>
        <w:bottom w:val="dotted" w:sz="2" w:space="15" w:color="335B74" w:themeColor="text2"/>
        <w:right w:val="dotted" w:sz="2" w:space="2" w:color="FFFFFF" w:themeColor="background1"/>
      </w:pBdr>
      <w:spacing w:before="0" w:after="400" w:line="228" w:lineRule="auto"/>
      <w:ind w:left="101" w:right="101"/>
      <w:contextualSpacing/>
      <w:jc w:val="left"/>
    </w:pPr>
    <w:rPr>
      <w:rFonts w:eastAsiaTheme="minorHAnsi"/>
      <w:smallCaps/>
      <w:color w:val="335B74" w:themeColor="text2"/>
      <w:sz w:val="36"/>
      <w:szCs w:val="24"/>
    </w:rPr>
  </w:style>
  <w:style w:type="paragraph" w:customStyle="1" w:styleId="ContactInfo">
    <w:name w:val="Contact Info"/>
    <w:basedOn w:val="Normal"/>
    <w:uiPriority w:val="4"/>
    <w:qFormat/>
    <w:rsid w:val="00D73BC3"/>
    <w:pPr>
      <w:spacing w:before="0" w:after="0" w:line="240" w:lineRule="auto"/>
      <w:jc w:val="left"/>
    </w:pPr>
    <w:rPr>
      <w:rFonts w:eastAsiaTheme="minorHAnsi"/>
      <w:smallCaps/>
      <w:color w:val="335B74" w:themeColor="text2"/>
      <w:sz w:val="24"/>
      <w:szCs w:val="24"/>
    </w:rPr>
  </w:style>
  <w:style w:type="table" w:styleId="GridTable4-Accent2">
    <w:name w:val="Grid Table 4 Accent 2"/>
    <w:basedOn w:val="TableNormal"/>
    <w:uiPriority w:val="49"/>
    <w:rsid w:val="00D73BC3"/>
    <w:pPr>
      <w:spacing w:after="0" w:line="240" w:lineRule="auto"/>
      <w:ind w:left="101" w:right="101"/>
    </w:pPr>
    <w:rPr>
      <w:rFonts w:eastAsiaTheme="minorHAnsi"/>
      <w:color w:val="335B74" w:themeColor="text2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0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4"/>
    <w:rPr>
      <w:rFonts w:ascii="Segoe UI" w:hAnsi="Segoe UI" w:cs="Segoe UI"/>
      <w:color w:val="1481AB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taff\AppData\Roaming\Microsoft\Templates\Preschool%20diploma%20certificate%20(Sunshine%20design).dotx" TargetMode="External"/></Relationships>
</file>

<file path=word/theme/theme1.xml><?xml version="1.0" encoding="utf-8"?>
<a:theme xmlns:a="http://schemas.openxmlformats.org/drawingml/2006/main" name="Preschool diploma certificate (Sunshine design)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A05A1D-310D-4AC5-A14F-E7B80BCF9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 (Sunshine design).dotx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2017-08-18T19:12:00Z</dcterms:created>
  <dcterms:modified xsi:type="dcterms:W3CDTF">2017-08-18T20:07:00Z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TC039789039991</vt:lpwstr>
  </property>
</Properties>
</file>